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63" w:rsidRPr="00493DFE" w:rsidRDefault="00E37E63" w:rsidP="00FA0212">
      <w:pPr>
        <w:jc w:val="center"/>
        <w:outlineLvl w:val="0"/>
        <w:rPr>
          <w:b/>
          <w:bCs/>
          <w:color w:val="FF0000"/>
          <w:sz w:val="28"/>
          <w:szCs w:val="28"/>
          <w:lang w:val="es-ES"/>
        </w:rPr>
      </w:pPr>
      <w:r w:rsidRPr="00493DFE">
        <w:rPr>
          <w:b/>
          <w:bCs/>
          <w:color w:val="FF0000"/>
          <w:sz w:val="28"/>
          <w:szCs w:val="28"/>
          <w:lang w:val="es-ES"/>
        </w:rPr>
        <w:t>Zootecnia</w:t>
      </w:r>
    </w:p>
    <w:p w:rsidR="00E37E63" w:rsidRDefault="00E37E63">
      <w:r w:rsidRPr="004A5834"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áfico 3" o:spid="_x0000_i1025" type="#_x0000_t75" style="width:455.25pt;height:213.75pt;visibility:visible">
            <v:imagedata r:id="rId4" o:title="" cropbottom="-15f"/>
            <o:lock v:ext="edit" aspectratio="f"/>
          </v:shape>
        </w:pict>
      </w:r>
    </w:p>
    <w:p w:rsidR="00E37E63" w:rsidRDefault="00E37E63">
      <w:r w:rsidRPr="004A5834">
        <w:rPr>
          <w:noProof/>
          <w:lang w:val="es-ES" w:eastAsia="es-ES"/>
        </w:rPr>
        <w:pict>
          <v:shape id="Gráfico 4" o:spid="_x0000_i1026" type="#_x0000_t75" style="width:455.25pt;height:3in;visibility:visible">
            <v:imagedata r:id="rId5" o:title=""/>
            <o:lock v:ext="edit" aspectratio="f"/>
          </v:shape>
        </w:pict>
      </w:r>
    </w:p>
    <w:p w:rsidR="00E37E63" w:rsidRDefault="00E37E63">
      <w:r>
        <w:pict>
          <v:shape id="_x0000_i1027" type="#_x0000_t75" style="width:455.25pt;height:261pt">
            <v:imagedata r:id="rId6" o:title=""/>
          </v:shape>
        </w:pict>
      </w:r>
    </w:p>
    <w:p w:rsidR="00E37E63" w:rsidRDefault="00E37E63">
      <w:pPr>
        <w:rPr>
          <w:noProof/>
          <w:lang w:val="es-ES" w:eastAsia="es-ES"/>
        </w:rPr>
      </w:pPr>
      <w:r w:rsidRPr="004A5834">
        <w:rPr>
          <w:noProof/>
          <w:lang w:val="es-ES" w:eastAsia="es-ES"/>
        </w:rPr>
        <w:pict>
          <v:shape id="Gráfico 1" o:spid="_x0000_i1028" type="#_x0000_t75" style="width:435pt;height:329.25pt;visibility:visible">
            <v:imagedata r:id="rId7" o:title="" cropbottom="-39f"/>
            <o:lock v:ext="edit" aspectratio="f"/>
          </v:shape>
        </w:pict>
      </w:r>
    </w:p>
    <w:p w:rsidR="00E37E63" w:rsidRDefault="00E37E63">
      <w:pPr>
        <w:rPr>
          <w:noProof/>
          <w:lang w:val="es-ES" w:eastAsia="es-ES"/>
        </w:rPr>
      </w:pPr>
    </w:p>
    <w:p w:rsidR="00E37E63" w:rsidRPr="00493DFE" w:rsidRDefault="00E37E63">
      <w:r w:rsidRPr="004A5834">
        <w:rPr>
          <w:noProof/>
          <w:lang w:val="es-ES" w:eastAsia="es-ES"/>
        </w:rPr>
        <w:pict>
          <v:shape id="Gráfico 5" o:spid="_x0000_i1029" type="#_x0000_t75" style="width:435pt;height:343.5pt;visibility:visible">
            <v:imagedata r:id="rId8" o:title=""/>
            <o:lock v:ext="edit" aspectratio="f"/>
          </v:shape>
        </w:pict>
      </w:r>
    </w:p>
    <w:p w:rsidR="00E37E63" w:rsidRDefault="00E37E63" w:rsidP="00FA0212"/>
    <w:p w:rsidR="00E37E63" w:rsidRDefault="00E37E63" w:rsidP="00FA0212"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pt;margin-top:63pt;width:177.1pt;height:20.65pt;z-index:251658752">
            <v:textbox>
              <w:txbxContent>
                <w:p w:rsidR="00E37E63" w:rsidRPr="00FA24EB" w:rsidRDefault="00E37E63" w:rsidP="000D140F">
                  <w:pPr>
                    <w:spacing w:after="0"/>
                    <w:ind w:left="0"/>
                    <w:rPr>
                      <w:color w:val="FF0000"/>
                      <w:sz w:val="21"/>
                      <w:szCs w:val="21"/>
                      <w:lang w:val="es-ES"/>
                    </w:rPr>
                  </w:pPr>
                  <w:r w:rsidRPr="00FA24EB">
                    <w:rPr>
                      <w:color w:val="FF0000"/>
                      <w:sz w:val="21"/>
                      <w:szCs w:val="21"/>
                      <w:lang w:val="es-ES"/>
                    </w:rPr>
                    <w:t>52 % de alumnos con rezago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line id="_x0000_s1027" style="position:absolute;left:0;text-align:left;flip:x y;z-index:251656704" from="209.55pt,18pt" to="210.1pt,223.3pt" strokecolor="green"/>
        </w:pict>
      </w:r>
      <w:r>
        <w:pict>
          <v:shape id="_x0000_i1030" type="#_x0000_t75" style="width:477.75pt;height:271.5pt">
            <v:imagedata r:id="rId9" o:title=""/>
          </v:shape>
        </w:pict>
      </w:r>
    </w:p>
    <w:p w:rsidR="00E37E63" w:rsidRDefault="00E37E63" w:rsidP="006914CC"/>
    <w:p w:rsidR="00E37E63" w:rsidRDefault="00E37E63" w:rsidP="006914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7"/>
        <w:gridCol w:w="877"/>
        <w:gridCol w:w="461"/>
        <w:gridCol w:w="887"/>
        <w:gridCol w:w="467"/>
        <w:gridCol w:w="877"/>
        <w:gridCol w:w="584"/>
      </w:tblGrid>
      <w:tr w:rsidR="00E37E63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FFCC99"/>
            <w:vAlign w:val="center"/>
          </w:tcPr>
          <w:p w:rsidR="00E37E63" w:rsidRDefault="00E37E63" w:rsidP="009F7BB7">
            <w:pPr>
              <w:ind w:left="0" w:firstLine="0"/>
              <w:jc w:val="center"/>
            </w:pPr>
            <w:r>
              <w:rPr>
                <w:noProof/>
                <w:lang w:val="es-ES" w:eastAsia="es-ES"/>
              </w:rPr>
              <w:pict>
                <v:line id="_x0000_s1028" style="position:absolute;left:0;text-align:left;z-index:251657728" from="-3.9pt,2.5pt" to="63.25pt,32.9pt"/>
              </w:pict>
            </w:r>
            <w:r>
              <w:t xml:space="preserve">       Reprob.</w:t>
            </w:r>
          </w:p>
          <w:p w:rsidR="00E37E63" w:rsidRDefault="00E37E63" w:rsidP="009F7BB7">
            <w:pPr>
              <w:ind w:left="0" w:firstLine="0"/>
            </w:pPr>
            <w:r>
              <w:t>Rezag.</w:t>
            </w:r>
          </w:p>
        </w:tc>
        <w:tc>
          <w:tcPr>
            <w:tcW w:w="0" w:type="auto"/>
            <w:gridSpan w:val="2"/>
            <w:shd w:val="clear" w:color="auto" w:fill="FFCC99"/>
            <w:vAlign w:val="center"/>
          </w:tcPr>
          <w:p w:rsidR="00E37E63" w:rsidRPr="009F7BB7" w:rsidRDefault="00E37E63" w:rsidP="009F7BB7">
            <w:pPr>
              <w:ind w:left="0" w:firstLine="0"/>
              <w:jc w:val="center"/>
              <w:rPr>
                <w:b/>
                <w:bCs/>
              </w:rPr>
            </w:pPr>
            <w:r w:rsidRPr="009F7BB7">
              <w:rPr>
                <w:b/>
                <w:bCs/>
              </w:rPr>
              <w:t>Regulares</w:t>
            </w:r>
          </w:p>
        </w:tc>
        <w:tc>
          <w:tcPr>
            <w:tcW w:w="0" w:type="auto"/>
            <w:gridSpan w:val="2"/>
            <w:shd w:val="clear" w:color="auto" w:fill="FFCC99"/>
            <w:vAlign w:val="center"/>
          </w:tcPr>
          <w:p w:rsidR="00E37E63" w:rsidRPr="009F7BB7" w:rsidRDefault="00E37E63" w:rsidP="009F7BB7">
            <w:pPr>
              <w:ind w:left="0" w:firstLine="0"/>
              <w:jc w:val="center"/>
              <w:rPr>
                <w:b/>
                <w:bCs/>
              </w:rPr>
            </w:pPr>
            <w:r w:rsidRPr="009F7BB7">
              <w:rPr>
                <w:b/>
                <w:bCs/>
              </w:rPr>
              <w:t>Irregulares</w:t>
            </w:r>
          </w:p>
        </w:tc>
        <w:tc>
          <w:tcPr>
            <w:tcW w:w="0" w:type="auto"/>
            <w:gridSpan w:val="2"/>
            <w:shd w:val="clear" w:color="auto" w:fill="FFCC99"/>
            <w:vAlign w:val="center"/>
          </w:tcPr>
          <w:p w:rsidR="00E37E63" w:rsidRDefault="00E37E63" w:rsidP="009F7BB7">
            <w:pPr>
              <w:ind w:left="0" w:firstLine="0"/>
              <w:jc w:val="center"/>
            </w:pPr>
            <w:r>
              <w:t>Suma</w:t>
            </w:r>
          </w:p>
        </w:tc>
      </w:tr>
      <w:tr w:rsidR="00E37E63" w:rsidTr="000D72D1">
        <w:trPr>
          <w:jc w:val="center"/>
        </w:trPr>
        <w:tc>
          <w:tcPr>
            <w:tcW w:w="0" w:type="auto"/>
            <w:vMerge/>
            <w:shd w:val="clear" w:color="auto" w:fill="FFCC99"/>
          </w:tcPr>
          <w:p w:rsidR="00E37E63" w:rsidRDefault="00E37E63" w:rsidP="009F7BB7">
            <w:pPr>
              <w:ind w:left="0" w:firstLine="0"/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E37E63" w:rsidRDefault="00E37E63" w:rsidP="009F7BB7">
            <w:pPr>
              <w:ind w:left="0" w:firstLine="0"/>
              <w:jc w:val="center"/>
            </w:pPr>
            <w:r>
              <w:t>Alum’s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E37E63" w:rsidRPr="009F7BB7" w:rsidRDefault="00E37E63" w:rsidP="009F7BB7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9F7BB7">
              <w:rPr>
                <w:b/>
                <w:bCs/>
                <w:i/>
                <w:iCs/>
              </w:rPr>
              <w:t>%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E37E63" w:rsidRDefault="00E37E63" w:rsidP="009F7BB7">
            <w:pPr>
              <w:ind w:left="0" w:firstLine="0"/>
              <w:jc w:val="center"/>
            </w:pPr>
            <w:r>
              <w:t>Alum’s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E37E63" w:rsidRPr="009F7BB7" w:rsidRDefault="00E37E63" w:rsidP="009F7BB7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9F7BB7">
              <w:rPr>
                <w:b/>
                <w:bCs/>
                <w:i/>
                <w:iCs/>
              </w:rPr>
              <w:t>%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E37E63" w:rsidRDefault="00E37E63" w:rsidP="009F7BB7">
            <w:pPr>
              <w:ind w:left="0" w:firstLine="0"/>
              <w:jc w:val="center"/>
            </w:pPr>
            <w:r>
              <w:t>Alum’s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E37E63" w:rsidRPr="009F7BB7" w:rsidRDefault="00E37E63" w:rsidP="009F7BB7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9F7BB7">
              <w:rPr>
                <w:b/>
                <w:bCs/>
                <w:i/>
                <w:iCs/>
              </w:rPr>
              <w:t>%</w:t>
            </w:r>
          </w:p>
        </w:tc>
      </w:tr>
      <w:tr w:rsidR="00E37E63" w:rsidTr="000D72D1">
        <w:trPr>
          <w:jc w:val="center"/>
        </w:trPr>
        <w:tc>
          <w:tcPr>
            <w:tcW w:w="0" w:type="auto"/>
            <w:shd w:val="clear" w:color="auto" w:fill="FFCC99"/>
          </w:tcPr>
          <w:p w:rsidR="00E37E63" w:rsidRPr="009F7BB7" w:rsidRDefault="00E37E63" w:rsidP="009F7BB7">
            <w:pPr>
              <w:ind w:left="0" w:firstLine="0"/>
              <w:rPr>
                <w:b/>
                <w:bCs/>
              </w:rPr>
            </w:pPr>
            <w:r w:rsidRPr="009F7BB7">
              <w:rPr>
                <w:b/>
                <w:bCs/>
              </w:rPr>
              <w:t>Ninguna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E37E63" w:rsidRPr="009F7BB7" w:rsidRDefault="00E37E63" w:rsidP="009F7BB7">
            <w:pPr>
              <w:ind w:left="0" w:firstLine="0"/>
              <w:jc w:val="center"/>
              <w:rPr>
                <w:color w:val="008000"/>
              </w:rPr>
            </w:pPr>
            <w:r w:rsidRPr="009F7BB7">
              <w:rPr>
                <w:color w:val="008000"/>
              </w:rPr>
              <w:t>114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E37E63" w:rsidRPr="009F7BB7" w:rsidRDefault="00E37E63" w:rsidP="009F7BB7">
            <w:pPr>
              <w:ind w:left="0" w:firstLine="0"/>
              <w:jc w:val="center"/>
              <w:rPr>
                <w:b/>
                <w:bCs/>
                <w:i/>
                <w:iCs/>
                <w:color w:val="008000"/>
              </w:rPr>
            </w:pPr>
            <w:r w:rsidRPr="009F7BB7">
              <w:rPr>
                <w:b/>
                <w:bCs/>
                <w:i/>
                <w:iCs/>
                <w:color w:val="008000"/>
              </w:rPr>
              <w:t>38</w:t>
            </w:r>
          </w:p>
        </w:tc>
        <w:tc>
          <w:tcPr>
            <w:tcW w:w="0" w:type="auto"/>
            <w:vAlign w:val="center"/>
          </w:tcPr>
          <w:p w:rsidR="00E37E63" w:rsidRDefault="00E37E63" w:rsidP="009F7BB7">
            <w:pPr>
              <w:ind w:left="0" w:firstLine="0"/>
              <w:jc w:val="center"/>
            </w:pPr>
            <w:r>
              <w:t>29</w:t>
            </w:r>
          </w:p>
        </w:tc>
        <w:tc>
          <w:tcPr>
            <w:tcW w:w="0" w:type="auto"/>
            <w:vAlign w:val="center"/>
          </w:tcPr>
          <w:p w:rsidR="00E37E63" w:rsidRPr="009F7BB7" w:rsidRDefault="00E37E63" w:rsidP="009F7BB7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9F7BB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0" w:type="auto"/>
            <w:vAlign w:val="center"/>
          </w:tcPr>
          <w:p w:rsidR="00E37E63" w:rsidRDefault="00E37E63" w:rsidP="009F7BB7">
            <w:pPr>
              <w:ind w:left="0" w:firstLine="0"/>
              <w:jc w:val="center"/>
            </w:pPr>
            <w:r>
              <w:t>143</w:t>
            </w:r>
          </w:p>
        </w:tc>
        <w:tc>
          <w:tcPr>
            <w:tcW w:w="0" w:type="auto"/>
            <w:vAlign w:val="center"/>
          </w:tcPr>
          <w:p w:rsidR="00E37E63" w:rsidRPr="009F7BB7" w:rsidRDefault="00E37E63" w:rsidP="009F7BB7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9F7BB7">
              <w:rPr>
                <w:b/>
                <w:bCs/>
                <w:i/>
                <w:iCs/>
              </w:rPr>
              <w:t>48</w:t>
            </w:r>
          </w:p>
        </w:tc>
      </w:tr>
      <w:tr w:rsidR="00E37E63" w:rsidTr="000D72D1">
        <w:trPr>
          <w:jc w:val="center"/>
        </w:trPr>
        <w:tc>
          <w:tcPr>
            <w:tcW w:w="0" w:type="auto"/>
            <w:shd w:val="clear" w:color="auto" w:fill="FFCC99"/>
          </w:tcPr>
          <w:p w:rsidR="00E37E63" w:rsidRPr="009F7BB7" w:rsidRDefault="00E37E63" w:rsidP="009F7BB7">
            <w:pPr>
              <w:ind w:left="0" w:firstLine="0"/>
              <w:rPr>
                <w:b/>
                <w:bCs/>
              </w:rPr>
            </w:pPr>
            <w:r w:rsidRPr="009F7BB7">
              <w:rPr>
                <w:b/>
                <w:bCs/>
              </w:rPr>
              <w:t>Una o más</w:t>
            </w:r>
          </w:p>
        </w:tc>
        <w:tc>
          <w:tcPr>
            <w:tcW w:w="0" w:type="auto"/>
            <w:vAlign w:val="center"/>
          </w:tcPr>
          <w:p w:rsidR="00E37E63" w:rsidRDefault="00E37E63" w:rsidP="009F7BB7">
            <w:pPr>
              <w:ind w:left="0" w:firstLine="0"/>
              <w:jc w:val="center"/>
            </w:pPr>
            <w:r>
              <w:t>23</w:t>
            </w:r>
          </w:p>
        </w:tc>
        <w:tc>
          <w:tcPr>
            <w:tcW w:w="0" w:type="auto"/>
            <w:vAlign w:val="center"/>
          </w:tcPr>
          <w:p w:rsidR="00E37E63" w:rsidRPr="009F7BB7" w:rsidRDefault="00E37E63" w:rsidP="009F7BB7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9F7BB7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E37E63" w:rsidRPr="009F7BB7" w:rsidRDefault="00E37E63" w:rsidP="009F7BB7">
            <w:pPr>
              <w:ind w:left="0" w:firstLine="0"/>
              <w:jc w:val="center"/>
              <w:rPr>
                <w:color w:val="FF0000"/>
              </w:rPr>
            </w:pPr>
            <w:r w:rsidRPr="009F7BB7">
              <w:rPr>
                <w:color w:val="FF0000"/>
              </w:rPr>
              <w:t>131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E37E63" w:rsidRPr="009F7BB7" w:rsidRDefault="00E37E63" w:rsidP="009F7BB7">
            <w:pPr>
              <w:ind w:left="0" w:firstLine="0"/>
              <w:jc w:val="center"/>
              <w:rPr>
                <w:b/>
                <w:bCs/>
                <w:i/>
                <w:iCs/>
                <w:color w:val="FF0000"/>
              </w:rPr>
            </w:pPr>
            <w:r w:rsidRPr="009F7BB7">
              <w:rPr>
                <w:b/>
                <w:bCs/>
                <w:i/>
                <w:iCs/>
                <w:color w:val="FF0000"/>
              </w:rPr>
              <w:t>44</w:t>
            </w:r>
          </w:p>
        </w:tc>
        <w:tc>
          <w:tcPr>
            <w:tcW w:w="0" w:type="auto"/>
            <w:vAlign w:val="center"/>
          </w:tcPr>
          <w:p w:rsidR="00E37E63" w:rsidRDefault="00E37E63" w:rsidP="009F7BB7">
            <w:pPr>
              <w:ind w:left="0" w:firstLine="0"/>
              <w:jc w:val="center"/>
            </w:pPr>
            <w:r>
              <w:t>154</w:t>
            </w:r>
          </w:p>
        </w:tc>
        <w:tc>
          <w:tcPr>
            <w:tcW w:w="0" w:type="auto"/>
            <w:vAlign w:val="center"/>
          </w:tcPr>
          <w:p w:rsidR="00E37E63" w:rsidRPr="009F7BB7" w:rsidRDefault="00E37E63" w:rsidP="009F7BB7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9F7BB7">
              <w:rPr>
                <w:b/>
                <w:bCs/>
                <w:i/>
                <w:iCs/>
              </w:rPr>
              <w:t>52</w:t>
            </w:r>
          </w:p>
        </w:tc>
      </w:tr>
      <w:tr w:rsidR="00E37E63">
        <w:trPr>
          <w:jc w:val="center"/>
        </w:trPr>
        <w:tc>
          <w:tcPr>
            <w:tcW w:w="0" w:type="auto"/>
            <w:shd w:val="clear" w:color="auto" w:fill="FFCC99"/>
          </w:tcPr>
          <w:p w:rsidR="00E37E63" w:rsidRDefault="00E37E63" w:rsidP="009F7BB7">
            <w:pPr>
              <w:ind w:left="0" w:firstLine="0"/>
            </w:pPr>
            <w:r>
              <w:t>Suma</w:t>
            </w:r>
          </w:p>
        </w:tc>
        <w:tc>
          <w:tcPr>
            <w:tcW w:w="0" w:type="auto"/>
            <w:vAlign w:val="center"/>
          </w:tcPr>
          <w:p w:rsidR="00E37E63" w:rsidRDefault="00E37E63" w:rsidP="009F7BB7">
            <w:pPr>
              <w:ind w:left="0" w:firstLine="0"/>
              <w:jc w:val="center"/>
            </w:pPr>
            <w:r>
              <w:t>137</w:t>
            </w:r>
          </w:p>
        </w:tc>
        <w:tc>
          <w:tcPr>
            <w:tcW w:w="0" w:type="auto"/>
            <w:vAlign w:val="center"/>
          </w:tcPr>
          <w:p w:rsidR="00E37E63" w:rsidRPr="009F7BB7" w:rsidRDefault="00E37E63" w:rsidP="009F7BB7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9F7BB7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0" w:type="auto"/>
            <w:vAlign w:val="center"/>
          </w:tcPr>
          <w:p w:rsidR="00E37E63" w:rsidRDefault="00E37E63" w:rsidP="009F7BB7">
            <w:pPr>
              <w:ind w:left="0" w:firstLine="0"/>
              <w:jc w:val="center"/>
            </w:pPr>
            <w:r>
              <w:t>160</w:t>
            </w:r>
          </w:p>
        </w:tc>
        <w:tc>
          <w:tcPr>
            <w:tcW w:w="0" w:type="auto"/>
            <w:vAlign w:val="center"/>
          </w:tcPr>
          <w:p w:rsidR="00E37E63" w:rsidRPr="009F7BB7" w:rsidRDefault="00E37E63" w:rsidP="009F7BB7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9F7BB7">
              <w:rPr>
                <w:b/>
                <w:bCs/>
                <w:i/>
                <w:iCs/>
              </w:rPr>
              <w:t>54</w:t>
            </w:r>
          </w:p>
        </w:tc>
        <w:tc>
          <w:tcPr>
            <w:tcW w:w="0" w:type="auto"/>
            <w:vAlign w:val="center"/>
          </w:tcPr>
          <w:p w:rsidR="00E37E63" w:rsidRDefault="00E37E63" w:rsidP="009F7BB7">
            <w:pPr>
              <w:ind w:left="0" w:firstLine="0"/>
              <w:jc w:val="center"/>
            </w:pPr>
            <w:r>
              <w:t>297</w:t>
            </w:r>
          </w:p>
        </w:tc>
        <w:tc>
          <w:tcPr>
            <w:tcW w:w="0" w:type="auto"/>
            <w:vAlign w:val="center"/>
          </w:tcPr>
          <w:p w:rsidR="00E37E63" w:rsidRPr="009F7BB7" w:rsidRDefault="00E37E63" w:rsidP="009F7BB7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9F7BB7">
              <w:rPr>
                <w:b/>
                <w:bCs/>
                <w:i/>
                <w:iCs/>
              </w:rPr>
              <w:t>100</w:t>
            </w:r>
          </w:p>
        </w:tc>
      </w:tr>
    </w:tbl>
    <w:p w:rsidR="00E37E63" w:rsidRDefault="00E37E63" w:rsidP="006914CC"/>
    <w:p w:rsidR="00E37E63" w:rsidRDefault="00E37E63" w:rsidP="006914CC"/>
    <w:p w:rsidR="00E37E63" w:rsidRPr="00493DFE" w:rsidRDefault="00E37E63" w:rsidP="00FA0212">
      <w:pPr>
        <w:jc w:val="center"/>
        <w:outlineLvl w:val="0"/>
        <w:rPr>
          <w:b/>
          <w:bCs/>
          <w:color w:val="FF0000"/>
          <w:sz w:val="28"/>
          <w:szCs w:val="28"/>
        </w:rPr>
      </w:pPr>
      <w:r>
        <w:pict>
          <v:shape id="_x0000_i1031" type="#_x0000_t75" style="width:449.25pt;height:296.25pt">
            <v:imagedata r:id="rId10" o:title=""/>
          </v:shape>
        </w:pict>
      </w:r>
      <w:r>
        <w:rPr>
          <w:b/>
          <w:bCs/>
          <w:color w:val="FF0000"/>
          <w:sz w:val="28"/>
          <w:szCs w:val="28"/>
        </w:rPr>
        <w:br w:type="page"/>
      </w:r>
      <w:r w:rsidRPr="00493DFE">
        <w:rPr>
          <w:b/>
          <w:bCs/>
          <w:color w:val="FF0000"/>
          <w:sz w:val="28"/>
          <w:szCs w:val="28"/>
        </w:rPr>
        <w:t>Segundo semestre</w:t>
      </w:r>
    </w:p>
    <w:p w:rsidR="00E37E63" w:rsidRPr="00493DFE" w:rsidRDefault="00E37E63">
      <w:r>
        <w:pict>
          <v:shape id="_x0000_i1032" type="#_x0000_t75" style="width:462.75pt;height:231.75pt">
            <v:imagedata r:id="rId11" o:title=""/>
          </v:shape>
        </w:pict>
      </w:r>
    </w:p>
    <w:p w:rsidR="00E37E63" w:rsidRDefault="00E37E63">
      <w:r>
        <w:pict>
          <v:shape id="_x0000_i1033" type="#_x0000_t75" style="width:455.25pt;height:204.75pt">
            <v:imagedata r:id="rId12" o:title=""/>
          </v:shape>
        </w:pict>
      </w:r>
    </w:p>
    <w:p w:rsidR="00E37E63" w:rsidRDefault="00E37E63">
      <w:r>
        <w:pict>
          <v:shape id="_x0000_i1034" type="#_x0000_t75" style="width:461.25pt;height:225.75pt">
            <v:imagedata r:id="rId13" o:title=""/>
          </v:shape>
        </w:pict>
      </w:r>
    </w:p>
    <w:p w:rsidR="00E37E63" w:rsidRPr="000C34A7" w:rsidRDefault="00E37E63" w:rsidP="000C34A7">
      <w:pPr>
        <w:jc w:val="right"/>
      </w:pPr>
    </w:p>
    <w:sectPr w:rsidR="00E37E63" w:rsidRPr="000C34A7" w:rsidSect="00827D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516"/>
    <w:rsid w:val="0000386E"/>
    <w:rsid w:val="00060EBE"/>
    <w:rsid w:val="000C31F6"/>
    <w:rsid w:val="000C34A7"/>
    <w:rsid w:val="000D140F"/>
    <w:rsid w:val="000D72D1"/>
    <w:rsid w:val="001255E1"/>
    <w:rsid w:val="00183404"/>
    <w:rsid w:val="0026683A"/>
    <w:rsid w:val="003B4C8C"/>
    <w:rsid w:val="003F6AF6"/>
    <w:rsid w:val="004062F6"/>
    <w:rsid w:val="00493DFE"/>
    <w:rsid w:val="004A5834"/>
    <w:rsid w:val="004B6F69"/>
    <w:rsid w:val="00517333"/>
    <w:rsid w:val="00593B7F"/>
    <w:rsid w:val="005A6D5E"/>
    <w:rsid w:val="005B4601"/>
    <w:rsid w:val="005F47D5"/>
    <w:rsid w:val="00626517"/>
    <w:rsid w:val="00666D1D"/>
    <w:rsid w:val="006914CC"/>
    <w:rsid w:val="006921D5"/>
    <w:rsid w:val="006A0014"/>
    <w:rsid w:val="006B6F89"/>
    <w:rsid w:val="006F5104"/>
    <w:rsid w:val="007D0516"/>
    <w:rsid w:val="00827DE2"/>
    <w:rsid w:val="008403AA"/>
    <w:rsid w:val="0084549E"/>
    <w:rsid w:val="00917B1D"/>
    <w:rsid w:val="009331A3"/>
    <w:rsid w:val="009B433A"/>
    <w:rsid w:val="009F7BB7"/>
    <w:rsid w:val="00A17542"/>
    <w:rsid w:val="00A27C50"/>
    <w:rsid w:val="00A609DE"/>
    <w:rsid w:val="00AA2C3E"/>
    <w:rsid w:val="00AF2300"/>
    <w:rsid w:val="00BC7957"/>
    <w:rsid w:val="00CB05B8"/>
    <w:rsid w:val="00E37E63"/>
    <w:rsid w:val="00EA6B6B"/>
    <w:rsid w:val="00ED3E9D"/>
    <w:rsid w:val="00EE3F29"/>
    <w:rsid w:val="00EF02BD"/>
    <w:rsid w:val="00F71F63"/>
    <w:rsid w:val="00F73F15"/>
    <w:rsid w:val="00FA0212"/>
    <w:rsid w:val="00FA24EA"/>
    <w:rsid w:val="00FA24EB"/>
    <w:rsid w:val="00FB749B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F6"/>
    <w:pPr>
      <w:spacing w:after="80"/>
      <w:ind w:left="57" w:firstLine="284"/>
      <w:jc w:val="both"/>
    </w:pPr>
    <w:rPr>
      <w:rFonts w:ascii="Arial" w:hAnsi="Arial" w:cs="Arial"/>
      <w:lang w:val="es-MX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05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516"/>
    <w:rPr>
      <w:rFonts w:ascii="Tahoma" w:hAnsi="Tahoma" w:cs="Tahoma"/>
      <w:sz w:val="16"/>
      <w:szCs w:val="16"/>
      <w:lang w:val="es-MX"/>
    </w:rPr>
  </w:style>
  <w:style w:type="paragraph" w:styleId="DocumentMap">
    <w:name w:val="Document Map"/>
    <w:basedOn w:val="Normal"/>
    <w:link w:val="DocumentMapChar"/>
    <w:uiPriority w:val="99"/>
    <w:semiHidden/>
    <w:rsid w:val="00FA02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062F6"/>
    <w:rPr>
      <w:rFonts w:ascii="Times New Roman" w:hAnsi="Times New Roman" w:cs="Times New Roman"/>
      <w:sz w:val="2"/>
      <w:szCs w:val="2"/>
      <w:lang w:val="es-MX" w:eastAsia="en-US"/>
    </w:rPr>
  </w:style>
  <w:style w:type="table" w:styleId="TableGrid">
    <w:name w:val="Table Grid"/>
    <w:basedOn w:val="TableNormal"/>
    <w:uiPriority w:val="99"/>
    <w:locked/>
    <w:rsid w:val="006914CC"/>
    <w:pPr>
      <w:spacing w:after="80"/>
      <w:ind w:left="57" w:firstLine="284"/>
      <w:jc w:val="both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4</Pages>
  <Words>33</Words>
  <Characters>190</Characters>
  <Application>Microsoft Office Outlook</Application>
  <DocSecurity>0</DocSecurity>
  <Lines>0</Lines>
  <Paragraphs>0</Paragraphs>
  <ScaleCrop>false</ScaleCrop>
  <Company>UaaaN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Ramiro López Trujillo</cp:lastModifiedBy>
  <cp:revision>13</cp:revision>
  <cp:lastPrinted>2008-05-08T15:58:00Z</cp:lastPrinted>
  <dcterms:created xsi:type="dcterms:W3CDTF">2008-05-06T01:17:00Z</dcterms:created>
  <dcterms:modified xsi:type="dcterms:W3CDTF">2008-09-05T19:34:00Z</dcterms:modified>
</cp:coreProperties>
</file>